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/>
      </w:tblPr>
      <w:tblGrid>
        <w:gridCol w:w="2135"/>
        <w:gridCol w:w="3145"/>
        <w:gridCol w:w="24"/>
        <w:gridCol w:w="168"/>
        <w:gridCol w:w="24"/>
        <w:gridCol w:w="2013"/>
        <w:gridCol w:w="1172"/>
        <w:gridCol w:w="650"/>
        <w:gridCol w:w="9"/>
        <w:gridCol w:w="270"/>
        <w:gridCol w:w="462"/>
        <w:gridCol w:w="290"/>
        <w:gridCol w:w="304"/>
        <w:gridCol w:w="192"/>
        <w:gridCol w:w="25"/>
      </w:tblGrid>
      <w:tr w:rsidR="00300262" w:rsidRPr="00D92720" w:rsidTr="00F4788A">
        <w:trPr>
          <w:gridAfter w:val="1"/>
          <w:wAfter w:w="25" w:type="dxa"/>
          <w:trHeight w:hRule="exact" w:val="860"/>
          <w:jc w:val="center"/>
        </w:trPr>
        <w:tc>
          <w:tcPr>
            <w:tcW w:w="10858" w:type="dxa"/>
            <w:gridSpan w:val="14"/>
            <w:shd w:val="clear" w:color="auto" w:fill="auto"/>
            <w:vAlign w:val="bottom"/>
          </w:tcPr>
          <w:p w:rsidR="00300262" w:rsidRDefault="00E85745" w:rsidP="00C603AE">
            <w:pPr>
              <w:pStyle w:val="Heading1"/>
              <w:rPr>
                <w:sz w:val="28"/>
                <w:szCs w:val="28"/>
              </w:rPr>
            </w:pPr>
            <w:r w:rsidRPr="00E85745">
              <w:rPr>
                <w:sz w:val="28"/>
                <w:szCs w:val="28"/>
              </w:rPr>
              <w:t>SC EMS Data System: Data Exchange Agreement</w:t>
            </w:r>
          </w:p>
          <w:p w:rsidR="00CC641A" w:rsidRDefault="00B07006" w:rsidP="001D298A">
            <w:pPr>
              <w:jc w:val="center"/>
            </w:pPr>
            <w:r>
              <w:t>Please complete this form by filling out all field that pertain to your request</w:t>
            </w:r>
          </w:p>
          <w:p w:rsidR="00B07006" w:rsidRDefault="006E7C0C" w:rsidP="001D298A">
            <w:pPr>
              <w:jc w:val="center"/>
            </w:pPr>
            <w:r>
              <w:t>Email completed form to Victor Grimes at</w:t>
            </w:r>
            <w:r w:rsidR="00B07006">
              <w:t xml:space="preserve"> </w:t>
            </w:r>
            <w:hyperlink r:id="rId6" w:history="1">
              <w:r w:rsidR="00B07006" w:rsidRPr="000E5285">
                <w:rPr>
                  <w:rStyle w:val="Hyperlink"/>
                </w:rPr>
                <w:t>grimesve@dhec.sc.gov</w:t>
              </w:r>
            </w:hyperlink>
          </w:p>
          <w:p w:rsidR="00692F81" w:rsidRDefault="00692F81" w:rsidP="001D298A">
            <w:pPr>
              <w:jc w:val="center"/>
            </w:pPr>
          </w:p>
          <w:p w:rsidR="00692F81" w:rsidRDefault="00692F81" w:rsidP="001D298A">
            <w:pPr>
              <w:jc w:val="center"/>
            </w:pPr>
          </w:p>
          <w:p w:rsidR="001D298A" w:rsidRDefault="00B07006" w:rsidP="001D298A">
            <w:pPr>
              <w:jc w:val="center"/>
            </w:pPr>
            <w:r>
              <w:t xml:space="preserve"> </w:t>
            </w:r>
          </w:p>
          <w:p w:rsidR="00692F81" w:rsidRPr="00CC641A" w:rsidRDefault="00692F81" w:rsidP="001D298A">
            <w:pPr>
              <w:jc w:val="center"/>
            </w:pPr>
          </w:p>
        </w:tc>
      </w:tr>
      <w:tr w:rsidR="00CC641A" w:rsidRPr="00D92720" w:rsidTr="00F4788A">
        <w:trPr>
          <w:gridAfter w:val="1"/>
          <w:wAfter w:w="25" w:type="dxa"/>
          <w:trHeight w:val="372"/>
          <w:jc w:val="center"/>
        </w:trPr>
        <w:tc>
          <w:tcPr>
            <w:tcW w:w="7509" w:type="dxa"/>
            <w:gridSpan w:val="6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CC641A" w:rsidRPr="00D92720" w:rsidRDefault="00CC641A" w:rsidP="00CC641A">
            <w:pPr>
              <w:pStyle w:val="Text"/>
            </w:pPr>
          </w:p>
        </w:tc>
        <w:tc>
          <w:tcPr>
            <w:tcW w:w="18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CC641A" w:rsidRPr="00D92720" w:rsidRDefault="00CC641A" w:rsidP="00CC641A">
            <w:pPr>
              <w:pStyle w:val="Heading2"/>
            </w:pPr>
            <w:r>
              <w:t>Date of the Request:</w:t>
            </w:r>
          </w:p>
        </w:tc>
        <w:tc>
          <w:tcPr>
            <w:tcW w:w="1518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C641A" w:rsidRPr="00D92720" w:rsidRDefault="00CC641A" w:rsidP="00CC641A">
            <w:pPr>
              <w:pStyle w:val="Text"/>
            </w:pPr>
            <w:r w:rsidRPr="00B32F09">
              <w:rPr>
                <w:rStyle w:val="PlaceholderText"/>
              </w:rPr>
              <w:t>Click here to enter a date.</w:t>
            </w:r>
          </w:p>
        </w:tc>
      </w:tr>
      <w:tr w:rsidR="001D298A" w:rsidRPr="00D92720" w:rsidTr="00F4788A">
        <w:trPr>
          <w:gridAfter w:val="1"/>
          <w:wAfter w:w="25" w:type="dxa"/>
          <w:trHeight w:val="372"/>
          <w:jc w:val="center"/>
        </w:trPr>
        <w:tc>
          <w:tcPr>
            <w:tcW w:w="7509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1D298A" w:rsidRPr="00D92720" w:rsidRDefault="001D298A" w:rsidP="00CC641A">
            <w:pPr>
              <w:pStyle w:val="Text"/>
            </w:pPr>
          </w:p>
        </w:tc>
        <w:tc>
          <w:tcPr>
            <w:tcW w:w="183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:rsidR="001D298A" w:rsidRPr="00D92720" w:rsidRDefault="001D298A" w:rsidP="00692F81">
            <w:pPr>
              <w:pStyle w:val="Heading2"/>
            </w:pPr>
            <w:r>
              <w:t>Desired Delivery Date:</w:t>
            </w:r>
          </w:p>
        </w:tc>
        <w:tc>
          <w:tcPr>
            <w:tcW w:w="1518" w:type="dxa"/>
            <w:gridSpan w:val="5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692F81">
            <w:pPr>
              <w:pStyle w:val="Textrightaligned"/>
              <w:jc w:val="left"/>
            </w:pPr>
            <w:r w:rsidRPr="00B32F09">
              <w:rPr>
                <w:rStyle w:val="PlaceholderText"/>
              </w:rPr>
              <w:t>Click here to enter a date.</w:t>
            </w:r>
          </w:p>
        </w:tc>
      </w:tr>
      <w:tr w:rsidR="001D298A" w:rsidRPr="00D92720" w:rsidTr="00F4788A">
        <w:trPr>
          <w:trHeight w:val="372"/>
          <w:jc w:val="center"/>
        </w:trPr>
        <w:tc>
          <w:tcPr>
            <w:tcW w:w="7509" w:type="dxa"/>
            <w:gridSpan w:val="6"/>
            <w:vMerge/>
            <w:shd w:val="clear" w:color="auto" w:fill="auto"/>
            <w:vAlign w:val="bottom"/>
          </w:tcPr>
          <w:p w:rsidR="001D298A" w:rsidRPr="00D92720" w:rsidRDefault="001D298A" w:rsidP="00CC641A">
            <w:pPr>
              <w:pStyle w:val="Text"/>
            </w:pPr>
          </w:p>
        </w:tc>
        <w:tc>
          <w:tcPr>
            <w:tcW w:w="3374" w:type="dxa"/>
            <w:gridSpan w:val="9"/>
            <w:shd w:val="clear" w:color="auto" w:fill="auto"/>
            <w:tcMar>
              <w:right w:w="29" w:type="dxa"/>
            </w:tcMar>
            <w:vAlign w:val="center"/>
          </w:tcPr>
          <w:p w:rsidR="001D298A" w:rsidRPr="00F4788A" w:rsidRDefault="00F4788A" w:rsidP="00CC641A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>(Note: normal turnaround time is 2 weeks)</w:t>
            </w:r>
          </w:p>
        </w:tc>
      </w:tr>
      <w:tr w:rsidR="001D298A" w:rsidRPr="00D92720" w:rsidTr="00F4788A">
        <w:trPr>
          <w:gridAfter w:val="1"/>
          <w:wAfter w:w="25" w:type="dxa"/>
          <w:trHeight w:hRule="exact" w:val="34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D298A" w:rsidRPr="00D92720" w:rsidRDefault="001D298A" w:rsidP="00E47729">
            <w:pPr>
              <w:pStyle w:val="Heading3"/>
            </w:pPr>
            <w:r>
              <w:t>contact information</w:t>
            </w:r>
          </w:p>
        </w:tc>
      </w:tr>
      <w:tr w:rsidR="001D298A" w:rsidRPr="00D92720" w:rsidTr="008C0DDF">
        <w:trPr>
          <w:gridAfter w:val="1"/>
          <w:wAfter w:w="25" w:type="dxa"/>
          <w:trHeight w:val="288"/>
          <w:jc w:val="center"/>
        </w:trPr>
        <w:tc>
          <w:tcPr>
            <w:tcW w:w="2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E47729">
            <w:pPr>
              <w:pStyle w:val="Heading2"/>
            </w:pPr>
            <w:r>
              <w:t>Contact Name &amp; Title:</w:t>
            </w:r>
          </w:p>
        </w:tc>
        <w:tc>
          <w:tcPr>
            <w:tcW w:w="336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Default="00211B80" w:rsidP="00C56FF4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298A"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C56FF4">
              <w:t> </w:t>
            </w:r>
            <w:r w:rsidR="00C56FF4">
              <w:t> </w:t>
            </w:r>
            <w:r w:rsidR="00C56FF4">
              <w:t> </w:t>
            </w:r>
            <w:r w:rsidR="00C56FF4">
              <w:t> </w:t>
            </w:r>
            <w:r w:rsidR="00C56FF4">
              <w:t> </w:t>
            </w:r>
            <w:r>
              <w:fldChar w:fldCharType="end"/>
            </w:r>
          </w:p>
        </w:tc>
        <w:tc>
          <w:tcPr>
            <w:tcW w:w="31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E47729">
            <w:pPr>
              <w:pStyle w:val="Heading2"/>
            </w:pPr>
            <w:r>
              <w:t>Company Name:</w:t>
            </w:r>
          </w:p>
        </w:tc>
        <w:tc>
          <w:tcPr>
            <w:tcW w:w="217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Pr="00D92720" w:rsidRDefault="00211B80" w:rsidP="00E47729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298A">
              <w:instrText xml:space="preserve"> FORMTEXT </w:instrText>
            </w:r>
            <w:r>
              <w:fldChar w:fldCharType="separate"/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98A" w:rsidRPr="00D92720" w:rsidTr="008C0DDF">
        <w:trPr>
          <w:gridAfter w:val="1"/>
          <w:wAfter w:w="25" w:type="dxa"/>
          <w:trHeight w:val="288"/>
          <w:jc w:val="center"/>
        </w:trPr>
        <w:tc>
          <w:tcPr>
            <w:tcW w:w="2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0E319C">
            <w:pPr>
              <w:pStyle w:val="Heading2"/>
            </w:pPr>
            <w:r>
              <w:t>Contact Phone Number:</w:t>
            </w:r>
          </w:p>
        </w:tc>
        <w:tc>
          <w:tcPr>
            <w:tcW w:w="336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Default="00211B80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298A">
              <w:instrText xml:space="preserve"> FORMTEXT </w:instrText>
            </w:r>
            <w:r>
              <w:fldChar w:fldCharType="separate"/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Default="001D298A" w:rsidP="000E319C">
            <w:pPr>
              <w:pStyle w:val="Heading2"/>
            </w:pPr>
            <w:r>
              <w:t>Contact Email Address:</w:t>
            </w:r>
          </w:p>
        </w:tc>
        <w:tc>
          <w:tcPr>
            <w:tcW w:w="217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Default="00211B80" w:rsidP="004734AB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298A">
              <w:instrText xml:space="preserve"> FORMTEXT </w:instrText>
            </w:r>
            <w:r>
              <w:fldChar w:fldCharType="separate"/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98A" w:rsidRPr="00D92720" w:rsidTr="00F4788A">
        <w:trPr>
          <w:gridAfter w:val="1"/>
          <w:wAfter w:w="25" w:type="dxa"/>
          <w:trHeight w:hRule="exact" w:val="21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4734AB">
            <w:pPr>
              <w:pStyle w:val="Text"/>
            </w:pPr>
          </w:p>
        </w:tc>
      </w:tr>
      <w:tr w:rsidR="001D298A" w:rsidRPr="00D92720" w:rsidTr="00F4788A">
        <w:trPr>
          <w:gridAfter w:val="1"/>
          <w:wAfter w:w="25" w:type="dxa"/>
          <w:trHeight w:hRule="exact" w:val="34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D298A" w:rsidRPr="00D92720" w:rsidRDefault="001D298A" w:rsidP="00356DC5">
            <w:pPr>
              <w:pStyle w:val="Heading3"/>
            </w:pPr>
            <w:r>
              <w:t>data agreements</w:t>
            </w:r>
          </w:p>
        </w:tc>
      </w:tr>
      <w:tr w:rsidR="001D298A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933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Heading2"/>
            </w:pPr>
            <w:r>
              <w:t>Do you have a related data use agreement with SC DHEC</w:t>
            </w:r>
            <w:r w:rsidRPr="000E3839">
              <w:t>?</w:t>
            </w:r>
          </w:p>
        </w:tc>
        <w:tc>
          <w:tcPr>
            <w:tcW w:w="2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D298A" w:rsidRPr="00D92720" w:rsidRDefault="00211B80" w:rsidP="00CC641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29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Text"/>
            </w:pPr>
            <w:r>
              <w:t>Yes</w:t>
            </w:r>
          </w:p>
        </w:tc>
        <w:tc>
          <w:tcPr>
            <w:tcW w:w="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D298A" w:rsidRPr="00D92720" w:rsidRDefault="00211B80" w:rsidP="00CC641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29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Text"/>
            </w:pPr>
            <w:r>
              <w:t>No</w:t>
            </w:r>
          </w:p>
        </w:tc>
      </w:tr>
      <w:tr w:rsidR="001D298A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9331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Heading2"/>
            </w:pPr>
            <w:r>
              <w:t>Do you have a related IRB approval</w:t>
            </w:r>
            <w:r w:rsidRPr="000E3839">
              <w:t>?</w:t>
            </w:r>
          </w:p>
        </w:tc>
        <w:tc>
          <w:tcPr>
            <w:tcW w:w="2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D298A" w:rsidRPr="00D92720" w:rsidRDefault="00211B80" w:rsidP="00CC641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29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6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Text"/>
            </w:pPr>
            <w:r>
              <w:t>Yes</w:t>
            </w:r>
          </w:p>
        </w:tc>
        <w:tc>
          <w:tcPr>
            <w:tcW w:w="2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1D298A" w:rsidRPr="00D92720" w:rsidRDefault="00211B80" w:rsidP="00CC641A">
            <w:pPr>
              <w:pStyle w:val="Tex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D298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6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D298A" w:rsidRPr="00D92720" w:rsidRDefault="001D298A" w:rsidP="00CC641A">
            <w:pPr>
              <w:pStyle w:val="Text"/>
            </w:pPr>
            <w:r>
              <w:t>No</w:t>
            </w:r>
          </w:p>
        </w:tc>
      </w:tr>
      <w:tr w:rsidR="001D298A" w:rsidRPr="00D92720" w:rsidTr="00F4788A">
        <w:trPr>
          <w:gridAfter w:val="1"/>
          <w:wAfter w:w="25" w:type="dxa"/>
          <w:trHeight w:hRule="exact" w:val="21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CC641A">
            <w:pPr>
              <w:pStyle w:val="Text"/>
            </w:pPr>
          </w:p>
        </w:tc>
      </w:tr>
      <w:tr w:rsidR="001D298A" w:rsidRPr="00D92720" w:rsidTr="00F4788A">
        <w:trPr>
          <w:gridAfter w:val="1"/>
          <w:wAfter w:w="25" w:type="dxa"/>
          <w:trHeight w:hRule="exact" w:val="34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1D298A" w:rsidRPr="00D92720" w:rsidRDefault="00692F81" w:rsidP="00CC641A">
            <w:pPr>
              <w:pStyle w:val="Heading3"/>
            </w:pPr>
            <w:r>
              <w:t>details of the data request</w:t>
            </w:r>
          </w:p>
        </w:tc>
      </w:tr>
      <w:tr w:rsidR="00692F81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692F81" w:rsidRPr="00692F81" w:rsidRDefault="00692F81" w:rsidP="00692F81">
            <w:pPr>
              <w:pStyle w:val="Heading2"/>
              <w:rPr>
                <w:b w:val="0"/>
              </w:rPr>
            </w:pPr>
            <w:r>
              <w:t xml:space="preserve">Purpose of the Request: </w:t>
            </w:r>
            <w:r w:rsidR="001E668D">
              <w:rPr>
                <w:b w:val="0"/>
              </w:rPr>
              <w:t>(</w:t>
            </w:r>
            <w:r>
              <w:rPr>
                <w:b w:val="0"/>
              </w:rPr>
              <w:t>how will this information be used</w:t>
            </w:r>
            <w:r w:rsidR="001E668D">
              <w:rPr>
                <w:b w:val="0"/>
              </w:rPr>
              <w:t xml:space="preserve"> and by whom)</w:t>
            </w:r>
          </w:p>
        </w:tc>
      </w:tr>
      <w:tr w:rsidR="00692F81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F81" w:rsidRPr="00D92720" w:rsidRDefault="00211B80" w:rsidP="00692F81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92F81">
              <w:instrText xml:space="preserve"> FORMTEXT </w:instrText>
            </w:r>
            <w:r>
              <w:fldChar w:fldCharType="separate"/>
            </w:r>
            <w:r w:rsidR="00692F81">
              <w:rPr>
                <w:noProof/>
              </w:rPr>
              <w:t> </w:t>
            </w:r>
            <w:r w:rsidR="00692F81">
              <w:rPr>
                <w:noProof/>
              </w:rPr>
              <w:t> </w:t>
            </w:r>
            <w:r w:rsidR="00692F81">
              <w:rPr>
                <w:noProof/>
              </w:rPr>
              <w:t> </w:t>
            </w:r>
            <w:r w:rsidR="00692F81">
              <w:rPr>
                <w:noProof/>
              </w:rPr>
              <w:t> </w:t>
            </w:r>
            <w:r w:rsidR="00692F8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2F81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92F81" w:rsidRPr="00D92720" w:rsidRDefault="00692F81" w:rsidP="00692F81">
            <w:pPr>
              <w:pStyle w:val="Text"/>
            </w:pPr>
          </w:p>
        </w:tc>
      </w:tr>
      <w:tr w:rsidR="001E668D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E668D" w:rsidRPr="00692F81" w:rsidRDefault="001E668D" w:rsidP="001E668D">
            <w:pPr>
              <w:pStyle w:val="Heading2"/>
              <w:rPr>
                <w:b w:val="0"/>
              </w:rPr>
            </w:pPr>
            <w:r>
              <w:t xml:space="preserve">Data Points Requested: </w:t>
            </w:r>
            <w:r w:rsidR="000267D2">
              <w:rPr>
                <w:b w:val="0"/>
              </w:rPr>
              <w:t>(i</w:t>
            </w:r>
            <w:r>
              <w:rPr>
                <w:b w:val="0"/>
              </w:rPr>
              <w:t xml:space="preserve">f not from CIS, please indicate NEMSIS data elements where possible.  For a comprehensive list of the NEMSIS Data Elements, please consult the NEMSIS Data Dictionary at </w:t>
            </w:r>
            <w:hyperlink r:id="rId7" w:history="1">
              <w:r w:rsidR="00966AE6" w:rsidRPr="000E5285">
                <w:rPr>
                  <w:rStyle w:val="Hyperlink"/>
                  <w:b w:val="0"/>
                </w:rPr>
                <w:t>http://www.nemsis.org/v2/downloads/datasetDictionaries.html</w:t>
              </w:r>
            </w:hyperlink>
            <w:r w:rsidR="00966AE6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</w:tr>
      <w:tr w:rsidR="001E668D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E668D" w:rsidRPr="00D92720" w:rsidRDefault="00211B80" w:rsidP="00966AE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668D">
              <w:instrText xml:space="preserve"> FORMTEXT </w:instrText>
            </w:r>
            <w:r>
              <w:fldChar w:fldCharType="separate"/>
            </w:r>
            <w:r w:rsidR="001E668D">
              <w:rPr>
                <w:noProof/>
              </w:rPr>
              <w:t> </w:t>
            </w:r>
            <w:r w:rsidR="001E668D">
              <w:rPr>
                <w:noProof/>
              </w:rPr>
              <w:t> </w:t>
            </w:r>
            <w:r w:rsidR="001E668D">
              <w:rPr>
                <w:noProof/>
              </w:rPr>
              <w:t> </w:t>
            </w:r>
            <w:r w:rsidR="001E668D">
              <w:rPr>
                <w:noProof/>
              </w:rPr>
              <w:t> </w:t>
            </w:r>
            <w:r w:rsidR="001E668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668D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E668D" w:rsidRPr="00D92720" w:rsidRDefault="001E668D" w:rsidP="00966AE6">
            <w:pPr>
              <w:pStyle w:val="Text"/>
            </w:pPr>
          </w:p>
        </w:tc>
      </w:tr>
      <w:tr w:rsidR="008203DC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8203DC" w:rsidRPr="00692F81" w:rsidRDefault="008203DC" w:rsidP="008203DC">
            <w:pPr>
              <w:pStyle w:val="Heading2"/>
              <w:rPr>
                <w:b w:val="0"/>
              </w:rPr>
            </w:pPr>
            <w:r>
              <w:t xml:space="preserve">Requested Date Range of Data: </w:t>
            </w:r>
            <w:r>
              <w:rPr>
                <w:b w:val="0"/>
              </w:rPr>
              <w:t xml:space="preserve"> </w:t>
            </w:r>
          </w:p>
        </w:tc>
      </w:tr>
      <w:tr w:rsidR="008203DC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528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203DC" w:rsidRPr="00D92720" w:rsidRDefault="008203DC" w:rsidP="000F5168">
            <w:pPr>
              <w:pStyle w:val="Text"/>
            </w:pPr>
            <w:r>
              <w:t xml:space="preserve">Start Date:  </w:t>
            </w:r>
            <w:r w:rsidRPr="00B32F09">
              <w:rPr>
                <w:rStyle w:val="PlaceholderText"/>
              </w:rPr>
              <w:t>Click here to enter a date.</w:t>
            </w:r>
          </w:p>
        </w:tc>
        <w:tc>
          <w:tcPr>
            <w:tcW w:w="19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203DC" w:rsidRDefault="008203DC" w:rsidP="000F5168">
            <w:pPr>
              <w:pStyle w:val="Text"/>
            </w:pPr>
          </w:p>
          <w:p w:rsidR="008203DC" w:rsidRPr="00D92720" w:rsidRDefault="008203DC" w:rsidP="000F5168">
            <w:pPr>
              <w:pStyle w:val="Text"/>
            </w:pPr>
          </w:p>
        </w:tc>
        <w:tc>
          <w:tcPr>
            <w:tcW w:w="519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8203DC" w:rsidRPr="00D92720" w:rsidRDefault="008203DC" w:rsidP="000F5168">
            <w:pPr>
              <w:pStyle w:val="Text"/>
            </w:pPr>
            <w:r>
              <w:t xml:space="preserve">End Date:  </w:t>
            </w:r>
            <w:r w:rsidRPr="00B32F09">
              <w:rPr>
                <w:rStyle w:val="PlaceholderText"/>
              </w:rPr>
              <w:t>Click here to enter a date.</w:t>
            </w:r>
            <w:r>
              <w:t xml:space="preserve">  </w:t>
            </w:r>
          </w:p>
        </w:tc>
        <w:tc>
          <w:tcPr>
            <w:tcW w:w="192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203DC" w:rsidRPr="00D92720" w:rsidRDefault="008203DC" w:rsidP="000F5168">
            <w:pPr>
              <w:pStyle w:val="Text"/>
            </w:pPr>
          </w:p>
        </w:tc>
      </w:tr>
      <w:tr w:rsidR="001D298A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1D298A" w:rsidRPr="00B67D2B" w:rsidRDefault="00B67D2B" w:rsidP="000E319C">
            <w:pPr>
              <w:pStyle w:val="Heading2"/>
              <w:rPr>
                <w:b w:val="0"/>
              </w:rPr>
            </w:pPr>
            <w:r>
              <w:t xml:space="preserve">Preferred Organization of Data: </w:t>
            </w:r>
            <w:r w:rsidR="00337000">
              <w:rPr>
                <w:b w:val="0"/>
              </w:rPr>
              <w:t xml:space="preserve">(examples of organization include </w:t>
            </w:r>
            <w:r>
              <w:rPr>
                <w:b w:val="0"/>
              </w:rPr>
              <w:t>by state, county, region, agency, etc.)</w:t>
            </w:r>
          </w:p>
        </w:tc>
      </w:tr>
      <w:tr w:rsidR="001D298A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Pr="00D92720" w:rsidRDefault="00211B80" w:rsidP="006C4C4D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D298A">
              <w:instrText xml:space="preserve"> FORMTEXT </w:instrText>
            </w:r>
            <w:r>
              <w:fldChar w:fldCharType="separate"/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 w:rsidR="001D298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298A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D298A" w:rsidRPr="00D92720" w:rsidRDefault="001D298A" w:rsidP="006C4C4D">
            <w:pPr>
              <w:pStyle w:val="Text"/>
            </w:pP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267D2" w:rsidRPr="00B67D2B" w:rsidRDefault="000267D2" w:rsidP="000267D2">
            <w:pPr>
              <w:pStyle w:val="Heading2"/>
              <w:rPr>
                <w:b w:val="0"/>
              </w:rPr>
            </w:pPr>
            <w:r>
              <w:t xml:space="preserve">Preferred Limitations: </w:t>
            </w:r>
            <w:r>
              <w:rPr>
                <w:b w:val="0"/>
              </w:rPr>
              <w:t>(</w:t>
            </w:r>
            <w:r w:rsidR="00337000">
              <w:rPr>
                <w:b w:val="0"/>
              </w:rPr>
              <w:t>examples of limitations include</w:t>
            </w:r>
            <w:r>
              <w:rPr>
                <w:b w:val="0"/>
              </w:rPr>
              <w:t xml:space="preserve"> credentialing level, EMS response modes, only for specific regions or agencies, or only to specific destinations)</w:t>
            </w: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67D2" w:rsidRPr="00D92720" w:rsidRDefault="00211B80" w:rsidP="000267D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7D2">
              <w:instrText xml:space="preserve"> FORMTEXT </w:instrText>
            </w:r>
            <w:r>
              <w:fldChar w:fldCharType="separate"/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67D2" w:rsidRPr="00D92720" w:rsidRDefault="000267D2" w:rsidP="000267D2">
            <w:pPr>
              <w:pStyle w:val="Text"/>
            </w:pP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0267D2" w:rsidRPr="00B67D2B" w:rsidRDefault="00337000" w:rsidP="00337000">
            <w:pPr>
              <w:pStyle w:val="Heading2"/>
              <w:rPr>
                <w:b w:val="0"/>
              </w:rPr>
            </w:pPr>
            <w:r>
              <w:t>Preferred File Format</w:t>
            </w:r>
            <w:r w:rsidR="000267D2">
              <w:t xml:space="preserve">: </w:t>
            </w:r>
            <w:r w:rsidR="000267D2">
              <w:rPr>
                <w:b w:val="0"/>
              </w:rPr>
              <w:t xml:space="preserve">(examples </w:t>
            </w:r>
            <w:r>
              <w:rPr>
                <w:b w:val="0"/>
              </w:rPr>
              <w:t>include Excel, Delimited Text using an agreed upon delimiter, etc</w:t>
            </w:r>
            <w:r w:rsidR="00F4788A">
              <w:rPr>
                <w:b w:val="0"/>
              </w:rPr>
              <w:t>.</w:t>
            </w:r>
            <w:r w:rsidR="000267D2">
              <w:rPr>
                <w:b w:val="0"/>
              </w:rPr>
              <w:t>)</w:t>
            </w: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67D2" w:rsidRPr="00D92720" w:rsidRDefault="00211B80" w:rsidP="000267D2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267D2">
              <w:instrText xml:space="preserve"> FORMTEXT </w:instrText>
            </w:r>
            <w:r>
              <w:fldChar w:fldCharType="separate"/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 w:rsidR="000267D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267D2" w:rsidRPr="00D92720" w:rsidTr="00F4788A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0267D2" w:rsidRPr="00D92720" w:rsidRDefault="000267D2" w:rsidP="000267D2">
            <w:pPr>
              <w:pStyle w:val="Text"/>
            </w:pPr>
          </w:p>
        </w:tc>
      </w:tr>
      <w:tr w:rsidR="00F4788A" w:rsidRPr="00D92720" w:rsidTr="008C0DDF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:rsidR="00F4788A" w:rsidRPr="00B67D2B" w:rsidRDefault="00F4788A" w:rsidP="00F4788A">
            <w:pPr>
              <w:pStyle w:val="Heading2"/>
              <w:rPr>
                <w:b w:val="0"/>
              </w:rPr>
            </w:pPr>
            <w:r>
              <w:t xml:space="preserve">Additional Remarks: </w:t>
            </w:r>
            <w:r>
              <w:rPr>
                <w:b w:val="0"/>
              </w:rPr>
              <w:t>(please provide any additional information that may help in processing your request)</w:t>
            </w:r>
          </w:p>
        </w:tc>
      </w:tr>
      <w:tr w:rsidR="008C0DDF" w:rsidRPr="00D92720" w:rsidTr="006E7C0C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0DDF" w:rsidRPr="00D92720" w:rsidRDefault="00211B80" w:rsidP="006E7C0C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C0DDF">
              <w:instrText xml:space="preserve"> FORMTEXT </w:instrText>
            </w:r>
            <w:r>
              <w:fldChar w:fldCharType="separate"/>
            </w:r>
            <w:r w:rsidR="008C0DDF">
              <w:rPr>
                <w:noProof/>
              </w:rPr>
              <w:t> </w:t>
            </w:r>
            <w:r w:rsidR="008C0DDF">
              <w:rPr>
                <w:noProof/>
              </w:rPr>
              <w:t> </w:t>
            </w:r>
            <w:r w:rsidR="008C0DDF">
              <w:rPr>
                <w:noProof/>
              </w:rPr>
              <w:t> </w:t>
            </w:r>
            <w:r w:rsidR="008C0DDF">
              <w:rPr>
                <w:noProof/>
              </w:rPr>
              <w:t> </w:t>
            </w:r>
            <w:r w:rsidR="008C0DD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0DDF" w:rsidRPr="00D92720" w:rsidTr="008C0DDF">
        <w:trPr>
          <w:gridAfter w:val="1"/>
          <w:wAfter w:w="25" w:type="dxa"/>
          <w:trHeight w:val="288"/>
          <w:jc w:val="center"/>
        </w:trPr>
        <w:tc>
          <w:tcPr>
            <w:tcW w:w="10858" w:type="dxa"/>
            <w:gridSpan w:val="1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0DDF" w:rsidRPr="00D92720" w:rsidRDefault="008C0DDF" w:rsidP="006E7C0C">
            <w:pPr>
              <w:pStyle w:val="Text"/>
            </w:pPr>
          </w:p>
        </w:tc>
      </w:tr>
      <w:tr w:rsidR="006E7C0C" w:rsidRPr="00D92720" w:rsidTr="008C0DDF">
        <w:trPr>
          <w:gridAfter w:val="1"/>
          <w:wAfter w:w="25" w:type="dxa"/>
          <w:trHeight w:hRule="exact" w:val="21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6E7C0C" w:rsidRDefault="006E7C0C" w:rsidP="006E7C0C">
            <w:pPr>
              <w:pStyle w:val="Heading3"/>
            </w:pPr>
          </w:p>
        </w:tc>
      </w:tr>
      <w:tr w:rsidR="00F4788A" w:rsidRPr="00D92720" w:rsidTr="008C0DDF">
        <w:trPr>
          <w:gridAfter w:val="1"/>
          <w:wAfter w:w="25" w:type="dxa"/>
          <w:trHeight w:hRule="exact" w:val="21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</w:tcBorders>
            <w:shd w:val="clear" w:color="auto" w:fill="auto"/>
            <w:vAlign w:val="center"/>
          </w:tcPr>
          <w:p w:rsidR="00F4788A" w:rsidRDefault="00F4788A" w:rsidP="006E7C0C">
            <w:pPr>
              <w:pStyle w:val="Heading3"/>
            </w:pPr>
          </w:p>
          <w:p w:rsidR="00F4788A" w:rsidRDefault="00F4788A" w:rsidP="006E7C0C"/>
          <w:p w:rsidR="00F4788A" w:rsidRPr="00CC641A" w:rsidRDefault="00F4788A" w:rsidP="006E7C0C"/>
        </w:tc>
      </w:tr>
      <w:tr w:rsidR="006E7C0C" w:rsidRPr="00D92720" w:rsidTr="006E7C0C">
        <w:trPr>
          <w:gridAfter w:val="1"/>
          <w:wAfter w:w="25" w:type="dxa"/>
          <w:trHeight w:hRule="exact" w:val="346"/>
          <w:jc w:val="center"/>
        </w:trPr>
        <w:tc>
          <w:tcPr>
            <w:tcW w:w="10858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6E7C0C" w:rsidRPr="00D92720" w:rsidRDefault="006E7C0C" w:rsidP="006E7C0C">
            <w:pPr>
              <w:pStyle w:val="Heading3"/>
            </w:pPr>
            <w:r>
              <w:t>To be completed by SC dhec authorized personnel only</w:t>
            </w:r>
          </w:p>
        </w:tc>
      </w:tr>
      <w:tr w:rsidR="009B03CC" w:rsidRPr="00D92720" w:rsidTr="006E7C0C">
        <w:trPr>
          <w:gridAfter w:val="1"/>
          <w:wAfter w:w="25" w:type="dxa"/>
          <w:trHeight w:val="288"/>
          <w:jc w:val="center"/>
        </w:trPr>
        <w:tc>
          <w:tcPr>
            <w:tcW w:w="21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03CC" w:rsidRPr="00D92720" w:rsidRDefault="009B03CC" w:rsidP="006E7C0C">
            <w:pPr>
              <w:pStyle w:val="Heading2"/>
            </w:pPr>
            <w:r>
              <w:t>Approved by Name:</w:t>
            </w:r>
          </w:p>
        </w:tc>
        <w:tc>
          <w:tcPr>
            <w:tcW w:w="3361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03CC" w:rsidRDefault="00211B80" w:rsidP="006E7C0C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03CC">
              <w:instrText xml:space="preserve"> FORMTEXT </w:instrText>
            </w:r>
            <w:r>
              <w:fldChar w:fldCharType="separate"/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03CC" w:rsidRPr="00D92720" w:rsidRDefault="009B03CC" w:rsidP="00C01C26">
            <w:pPr>
              <w:pStyle w:val="Heading2"/>
            </w:pPr>
            <w:r>
              <w:t>Approved by Title:</w:t>
            </w:r>
          </w:p>
        </w:tc>
        <w:tc>
          <w:tcPr>
            <w:tcW w:w="217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03CC" w:rsidRDefault="00211B80" w:rsidP="00C01C26">
            <w:pPr>
              <w:pStyle w:val="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B03CC">
              <w:instrText xml:space="preserve"> FORMTEXT </w:instrText>
            </w:r>
            <w:r>
              <w:fldChar w:fldCharType="separate"/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 w:rsidR="009B03C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03CC" w:rsidRPr="00D92720" w:rsidTr="009B03CC">
        <w:trPr>
          <w:gridAfter w:val="1"/>
          <w:wAfter w:w="25" w:type="dxa"/>
          <w:trHeight w:val="288"/>
          <w:jc w:val="center"/>
        </w:trPr>
        <w:tc>
          <w:tcPr>
            <w:tcW w:w="530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03CC" w:rsidRDefault="009B03CC" w:rsidP="006E7C0C">
            <w:pPr>
              <w:pStyle w:val="Heading2"/>
            </w:pPr>
          </w:p>
          <w:p w:rsidR="009B03CC" w:rsidRPr="00D92720" w:rsidRDefault="009B03CC" w:rsidP="006E7C0C">
            <w:pPr>
              <w:pStyle w:val="Heading2"/>
            </w:pPr>
            <w:r>
              <w:t>Signature: _______________________________________</w:t>
            </w:r>
          </w:p>
        </w:tc>
        <w:tc>
          <w:tcPr>
            <w:tcW w:w="192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03CC" w:rsidRDefault="009B03CC" w:rsidP="006E7C0C">
            <w:pPr>
              <w:pStyle w:val="Text"/>
            </w:pPr>
          </w:p>
        </w:tc>
        <w:tc>
          <w:tcPr>
            <w:tcW w:w="31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:rsidR="009B03CC" w:rsidRPr="00D92720" w:rsidRDefault="009B03CC" w:rsidP="00C01C26">
            <w:pPr>
              <w:pStyle w:val="Heading2"/>
            </w:pPr>
            <w:r>
              <w:t>Date:</w:t>
            </w:r>
          </w:p>
        </w:tc>
        <w:tc>
          <w:tcPr>
            <w:tcW w:w="2177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B03CC" w:rsidRPr="00D92720" w:rsidRDefault="009B03CC" w:rsidP="00C01C26">
            <w:pPr>
              <w:pStyle w:val="Text"/>
            </w:pPr>
            <w:r w:rsidRPr="00B32F09">
              <w:rPr>
                <w:rStyle w:val="PlaceholderText"/>
              </w:rPr>
              <w:t>Click here to enter a date.</w:t>
            </w:r>
          </w:p>
        </w:tc>
      </w:tr>
    </w:tbl>
    <w:p w:rsidR="00AC4EAC" w:rsidRPr="00D92720" w:rsidRDefault="00AC4EAC" w:rsidP="006E7C0C"/>
    <w:sectPr w:rsidR="00AC4EAC" w:rsidRPr="00D92720" w:rsidSect="00CC641A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C26" w:rsidRDefault="00C01C26" w:rsidP="00300262">
      <w:r>
        <w:separator/>
      </w:r>
    </w:p>
  </w:endnote>
  <w:endnote w:type="continuationSeparator" w:id="0">
    <w:p w:rsidR="00C01C26" w:rsidRDefault="00C01C26" w:rsidP="00300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C26" w:rsidRDefault="00C01C26" w:rsidP="00300262">
      <w:r>
        <w:separator/>
      </w:r>
    </w:p>
  </w:footnote>
  <w:footnote w:type="continuationSeparator" w:id="0">
    <w:p w:rsidR="00C01C26" w:rsidRDefault="00C01C26" w:rsidP="00300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C0C" w:rsidRDefault="006E7C0C" w:rsidP="00300262">
    <w:pPr>
      <w:pStyle w:val="Header"/>
    </w:pPr>
    <w:r>
      <w:rPr>
        <w:noProof/>
      </w:rPr>
      <w:t xml:space="preserve">                                                                                                                                      </w:t>
    </w:r>
  </w:p>
  <w:p w:rsidR="006E7C0C" w:rsidRDefault="006E7C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activeWritingStyle w:appName="MSWord" w:lang="en-US" w:vendorID="64" w:dllVersion="131078" w:nlCheck="1" w:checkStyle="1"/>
  <w:proofState w:grammar="clean"/>
  <w:attachedTemplate r:id="rId1"/>
  <w:stylePaneFormatFilter w:val="3F01"/>
  <w:doNotTrackMoves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BBF"/>
    <w:rsid w:val="000267D2"/>
    <w:rsid w:val="0003410B"/>
    <w:rsid w:val="00050532"/>
    <w:rsid w:val="00050D47"/>
    <w:rsid w:val="00076BDB"/>
    <w:rsid w:val="000A5A63"/>
    <w:rsid w:val="000B32A6"/>
    <w:rsid w:val="000C18C3"/>
    <w:rsid w:val="000D5CD3"/>
    <w:rsid w:val="000E319C"/>
    <w:rsid w:val="000E3839"/>
    <w:rsid w:val="000E5285"/>
    <w:rsid w:val="000E7C29"/>
    <w:rsid w:val="000F5168"/>
    <w:rsid w:val="0010651B"/>
    <w:rsid w:val="00112033"/>
    <w:rsid w:val="001619BA"/>
    <w:rsid w:val="00162A4E"/>
    <w:rsid w:val="0019056C"/>
    <w:rsid w:val="00195C50"/>
    <w:rsid w:val="001A732E"/>
    <w:rsid w:val="001D298A"/>
    <w:rsid w:val="001E668D"/>
    <w:rsid w:val="001F1E87"/>
    <w:rsid w:val="001F39E0"/>
    <w:rsid w:val="001F5BB5"/>
    <w:rsid w:val="00211B80"/>
    <w:rsid w:val="002236E6"/>
    <w:rsid w:val="00264D71"/>
    <w:rsid w:val="002A069F"/>
    <w:rsid w:val="002C03F5"/>
    <w:rsid w:val="002D1E97"/>
    <w:rsid w:val="002F3EB1"/>
    <w:rsid w:val="00300262"/>
    <w:rsid w:val="003027F2"/>
    <w:rsid w:val="003042E1"/>
    <w:rsid w:val="003063D8"/>
    <w:rsid w:val="003141E3"/>
    <w:rsid w:val="00326784"/>
    <w:rsid w:val="003359D2"/>
    <w:rsid w:val="003364C6"/>
    <w:rsid w:val="00337000"/>
    <w:rsid w:val="00356DC5"/>
    <w:rsid w:val="0036753A"/>
    <w:rsid w:val="003734C5"/>
    <w:rsid w:val="003A2353"/>
    <w:rsid w:val="003A41F1"/>
    <w:rsid w:val="003A4946"/>
    <w:rsid w:val="003C451E"/>
    <w:rsid w:val="003D5385"/>
    <w:rsid w:val="003E71DE"/>
    <w:rsid w:val="00400B55"/>
    <w:rsid w:val="00457A50"/>
    <w:rsid w:val="004734AB"/>
    <w:rsid w:val="004800A7"/>
    <w:rsid w:val="00493B08"/>
    <w:rsid w:val="004C77C5"/>
    <w:rsid w:val="004E7A7D"/>
    <w:rsid w:val="004F72C3"/>
    <w:rsid w:val="00512DBF"/>
    <w:rsid w:val="005221F3"/>
    <w:rsid w:val="00526F38"/>
    <w:rsid w:val="005328DC"/>
    <w:rsid w:val="005B089D"/>
    <w:rsid w:val="005D7C4D"/>
    <w:rsid w:val="006211C2"/>
    <w:rsid w:val="006319F4"/>
    <w:rsid w:val="006453A2"/>
    <w:rsid w:val="00657965"/>
    <w:rsid w:val="00680210"/>
    <w:rsid w:val="006849C2"/>
    <w:rsid w:val="00692F81"/>
    <w:rsid w:val="006B5B04"/>
    <w:rsid w:val="006B704B"/>
    <w:rsid w:val="006C4C4D"/>
    <w:rsid w:val="006C526C"/>
    <w:rsid w:val="006D0F78"/>
    <w:rsid w:val="006E15C7"/>
    <w:rsid w:val="006E7C0C"/>
    <w:rsid w:val="006F41EB"/>
    <w:rsid w:val="006F4C94"/>
    <w:rsid w:val="006F6620"/>
    <w:rsid w:val="0070069E"/>
    <w:rsid w:val="00703B5C"/>
    <w:rsid w:val="007212EC"/>
    <w:rsid w:val="00722E56"/>
    <w:rsid w:val="00747580"/>
    <w:rsid w:val="00781438"/>
    <w:rsid w:val="00786D03"/>
    <w:rsid w:val="007A1404"/>
    <w:rsid w:val="007A7265"/>
    <w:rsid w:val="007C3D59"/>
    <w:rsid w:val="007C5CF1"/>
    <w:rsid w:val="007D2C18"/>
    <w:rsid w:val="007E6762"/>
    <w:rsid w:val="007E7074"/>
    <w:rsid w:val="00812BE5"/>
    <w:rsid w:val="008203DC"/>
    <w:rsid w:val="00837B23"/>
    <w:rsid w:val="0087536E"/>
    <w:rsid w:val="008869CC"/>
    <w:rsid w:val="008A4FC7"/>
    <w:rsid w:val="008A744C"/>
    <w:rsid w:val="008C0DDF"/>
    <w:rsid w:val="008D673F"/>
    <w:rsid w:val="008E54F0"/>
    <w:rsid w:val="00902AB9"/>
    <w:rsid w:val="009443C3"/>
    <w:rsid w:val="0095122F"/>
    <w:rsid w:val="00954B7F"/>
    <w:rsid w:val="00964E6D"/>
    <w:rsid w:val="00966AE6"/>
    <w:rsid w:val="00972906"/>
    <w:rsid w:val="00974BFC"/>
    <w:rsid w:val="009754BA"/>
    <w:rsid w:val="00975D31"/>
    <w:rsid w:val="009A51CB"/>
    <w:rsid w:val="009A57C7"/>
    <w:rsid w:val="009B03CC"/>
    <w:rsid w:val="009C2CD6"/>
    <w:rsid w:val="009D2A49"/>
    <w:rsid w:val="009E0DAE"/>
    <w:rsid w:val="009F1591"/>
    <w:rsid w:val="009F3A02"/>
    <w:rsid w:val="00A0592A"/>
    <w:rsid w:val="00A07ECA"/>
    <w:rsid w:val="00A32232"/>
    <w:rsid w:val="00A5055A"/>
    <w:rsid w:val="00A57848"/>
    <w:rsid w:val="00A65B64"/>
    <w:rsid w:val="00A65C88"/>
    <w:rsid w:val="00A74149"/>
    <w:rsid w:val="00A91D7F"/>
    <w:rsid w:val="00A97779"/>
    <w:rsid w:val="00AC4EAC"/>
    <w:rsid w:val="00AD33B9"/>
    <w:rsid w:val="00B07006"/>
    <w:rsid w:val="00B3081F"/>
    <w:rsid w:val="00B33A7E"/>
    <w:rsid w:val="00B4018E"/>
    <w:rsid w:val="00B60788"/>
    <w:rsid w:val="00B624AC"/>
    <w:rsid w:val="00B67D2B"/>
    <w:rsid w:val="00B71EC7"/>
    <w:rsid w:val="00B8167E"/>
    <w:rsid w:val="00BA5D57"/>
    <w:rsid w:val="00BB0755"/>
    <w:rsid w:val="00BB099E"/>
    <w:rsid w:val="00BD3FC4"/>
    <w:rsid w:val="00C01130"/>
    <w:rsid w:val="00C01C26"/>
    <w:rsid w:val="00C036CE"/>
    <w:rsid w:val="00C50DE3"/>
    <w:rsid w:val="00C558F7"/>
    <w:rsid w:val="00C56FF4"/>
    <w:rsid w:val="00C603AE"/>
    <w:rsid w:val="00C62FD7"/>
    <w:rsid w:val="00C87BBF"/>
    <w:rsid w:val="00CA4FB0"/>
    <w:rsid w:val="00CB1EB1"/>
    <w:rsid w:val="00CC0AA5"/>
    <w:rsid w:val="00CC641A"/>
    <w:rsid w:val="00CE43D6"/>
    <w:rsid w:val="00CE61BA"/>
    <w:rsid w:val="00CF1E88"/>
    <w:rsid w:val="00D073D5"/>
    <w:rsid w:val="00D12BA7"/>
    <w:rsid w:val="00D17CC2"/>
    <w:rsid w:val="00D235D0"/>
    <w:rsid w:val="00D3590D"/>
    <w:rsid w:val="00D35E98"/>
    <w:rsid w:val="00D75ADE"/>
    <w:rsid w:val="00D92720"/>
    <w:rsid w:val="00DA5C73"/>
    <w:rsid w:val="00DD0590"/>
    <w:rsid w:val="00E106B7"/>
    <w:rsid w:val="00E34533"/>
    <w:rsid w:val="00E47729"/>
    <w:rsid w:val="00E520AF"/>
    <w:rsid w:val="00E72C3D"/>
    <w:rsid w:val="00E85745"/>
    <w:rsid w:val="00EB3AA9"/>
    <w:rsid w:val="00EB3DE5"/>
    <w:rsid w:val="00EC32FE"/>
    <w:rsid w:val="00EF7EF9"/>
    <w:rsid w:val="00F23F8D"/>
    <w:rsid w:val="00F3261C"/>
    <w:rsid w:val="00F44D0D"/>
    <w:rsid w:val="00F4788A"/>
    <w:rsid w:val="00FC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Text"/>
    <w:next w:val="Normal"/>
    <w:link w:val="Heading2Char"/>
    <w:qFormat/>
    <w:rsid w:val="000E319C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0E319C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0E319C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2Char">
    <w:name w:val="Heading 2 Char"/>
    <w:basedOn w:val="TextChar"/>
    <w:link w:val="Heading2"/>
    <w:rsid w:val="000E319C"/>
    <w:rPr>
      <w:rFonts w:ascii="Tahoma" w:eastAsia="Batang" w:hAnsi="Tahoma"/>
      <w:b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customStyle="1" w:styleId="Textrightaligned">
    <w:name w:val="Text right aligned"/>
    <w:basedOn w:val="Text"/>
    <w:rsid w:val="007A1404"/>
    <w:pPr>
      <w:jc w:val="right"/>
    </w:pPr>
  </w:style>
  <w:style w:type="paragraph" w:styleId="Header">
    <w:name w:val="header"/>
    <w:basedOn w:val="Normal"/>
    <w:link w:val="HeaderChar"/>
    <w:uiPriority w:val="99"/>
    <w:rsid w:val="00300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262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300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0262"/>
    <w:rPr>
      <w:rFonts w:ascii="Tahoma" w:hAnsi="Tahoma"/>
      <w:sz w:val="16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7212EC"/>
    <w:rPr>
      <w:color w:val="808080"/>
    </w:rPr>
  </w:style>
  <w:style w:type="character" w:styleId="Hyperlink">
    <w:name w:val="Hyperlink"/>
    <w:basedOn w:val="DefaultParagraphFont"/>
    <w:rsid w:val="009C2C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msis.org/v2/downloads/datasetDictionari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mesve@dhec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ilson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2169</CharactersWithSpaces>
  <SharedDoc>false</SharedDoc>
  <HLinks>
    <vt:vector size="12" baseType="variant">
      <vt:variant>
        <vt:i4>7733353</vt:i4>
      </vt:variant>
      <vt:variant>
        <vt:i4>30</vt:i4>
      </vt:variant>
      <vt:variant>
        <vt:i4>0</vt:i4>
      </vt:variant>
      <vt:variant>
        <vt:i4>5</vt:i4>
      </vt:variant>
      <vt:variant>
        <vt:lpwstr>http://www.nemsis.org/v2/downloads/datasetDictionaries.html</vt:lpwstr>
      </vt:variant>
      <vt:variant>
        <vt:lpwstr/>
      </vt:variant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mailto:grimesve@dhec.sc.gov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Wilson</dc:creator>
  <cp:keywords/>
  <cp:lastModifiedBy>Grimesve</cp:lastModifiedBy>
  <cp:revision>2</cp:revision>
  <cp:lastPrinted>2013-01-25T15:16:00Z</cp:lastPrinted>
  <dcterms:created xsi:type="dcterms:W3CDTF">2013-01-25T15:18:00Z</dcterms:created>
  <dcterms:modified xsi:type="dcterms:W3CDTF">2013-01-25T15:18:00Z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TC010365051033</vt:lpwstr>
  </property>
</Properties>
</file>